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59" w:rsidRPr="00910743" w:rsidRDefault="002D3559">
      <w:pPr>
        <w:rPr>
          <w:b/>
          <w:sz w:val="28"/>
          <w:szCs w:val="28"/>
        </w:rPr>
      </w:pPr>
      <w:r w:rsidRPr="00910743">
        <w:rPr>
          <w:b/>
          <w:sz w:val="28"/>
          <w:szCs w:val="28"/>
        </w:rPr>
        <w:t>Definice problému</w:t>
      </w:r>
    </w:p>
    <w:p w:rsidR="002D3559" w:rsidRDefault="002D3559">
      <w:pPr>
        <w:rPr>
          <w:sz w:val="24"/>
          <w:szCs w:val="24"/>
        </w:rPr>
      </w:pPr>
    </w:p>
    <w:p w:rsidR="002D3559" w:rsidRPr="00910743" w:rsidRDefault="002D3559">
      <w:pPr>
        <w:rPr>
          <w:sz w:val="24"/>
          <w:szCs w:val="24"/>
        </w:rPr>
      </w:pPr>
      <w:r>
        <w:rPr>
          <w:sz w:val="24"/>
          <w:szCs w:val="24"/>
        </w:rPr>
        <w:t>Definice problému je obtížná úloha. Vyžaduje, aby každý člen týmu byl soustředěn na stejný předmět. Často se definice reálného problému neobjeví, dokud se nenashromáždí dostatek informací o problému a tým neprodiskutuje cíle, které mají být projektem dosaženy.</w:t>
      </w:r>
    </w:p>
    <w:p w:rsidR="002D3559" w:rsidRPr="00910743" w:rsidRDefault="002D3559">
      <w:pPr>
        <w:rPr>
          <w:sz w:val="24"/>
          <w:szCs w:val="24"/>
        </w:rPr>
      </w:pPr>
      <w:r>
        <w:rPr>
          <w:sz w:val="24"/>
          <w:szCs w:val="24"/>
        </w:rPr>
        <w:t>Způsob</w:t>
      </w:r>
      <w:r w:rsidRPr="00910743">
        <w:rPr>
          <w:sz w:val="24"/>
          <w:szCs w:val="24"/>
        </w:rPr>
        <w:t xml:space="preserve"> jak formulovat definici problému</w:t>
      </w:r>
      <w:r>
        <w:rPr>
          <w:sz w:val="24"/>
          <w:szCs w:val="24"/>
        </w:rPr>
        <w:t>, tj. u</w:t>
      </w:r>
      <w:r w:rsidRPr="00910743">
        <w:rPr>
          <w:sz w:val="24"/>
          <w:szCs w:val="24"/>
        </w:rPr>
        <w:t>rčit kritéria, kterým by měl návrh vyhovovat</w:t>
      </w:r>
      <w:r>
        <w:rPr>
          <w:sz w:val="24"/>
          <w:szCs w:val="24"/>
        </w:rPr>
        <w:t>.</w:t>
      </w:r>
    </w:p>
    <w:p w:rsidR="002D3559" w:rsidRPr="00910743" w:rsidRDefault="002D3559">
      <w:pPr>
        <w:rPr>
          <w:sz w:val="24"/>
          <w:szCs w:val="24"/>
        </w:rPr>
      </w:pPr>
      <w:r w:rsidRPr="00910743">
        <w:rPr>
          <w:sz w:val="24"/>
          <w:szCs w:val="24"/>
        </w:rPr>
        <w:t>Příklad: Kritéria návrhu pro úspěšný cyklistický výlet</w:t>
      </w:r>
    </w:p>
    <w:p w:rsidR="002D3559" w:rsidRPr="00910743" w:rsidRDefault="002D3559">
      <w:pPr>
        <w:rPr>
          <w:sz w:val="24"/>
          <w:szCs w:val="24"/>
        </w:rPr>
      </w:pPr>
      <w:r w:rsidRPr="00910743">
        <w:rPr>
          <w:sz w:val="24"/>
          <w:szCs w:val="24"/>
        </w:rPr>
        <w:t xml:space="preserve">Přemýšlejte o tom, jak by Váš tým uskutečnil cyklistický výlet trvající </w:t>
      </w:r>
      <w:r>
        <w:rPr>
          <w:sz w:val="24"/>
          <w:szCs w:val="24"/>
        </w:rPr>
        <w:t xml:space="preserve">jeden </w:t>
      </w:r>
      <w:r w:rsidRPr="00910743">
        <w:rPr>
          <w:sz w:val="24"/>
          <w:szCs w:val="24"/>
        </w:rPr>
        <w:t>týden</w:t>
      </w:r>
    </w:p>
    <w:p w:rsidR="002D3559" w:rsidRPr="00910743" w:rsidRDefault="002D3559">
      <w:pPr>
        <w:rPr>
          <w:sz w:val="24"/>
          <w:szCs w:val="24"/>
        </w:rPr>
      </w:pPr>
      <w:r w:rsidRPr="00910743">
        <w:rPr>
          <w:sz w:val="24"/>
          <w:szCs w:val="24"/>
        </w:rPr>
        <w:t>1. Rozhodněte se, co chcete vidět na výletě. Řekněte to ostatním členům týmu. Proberte, zda chcete navštívit několik míst, projet mnoho kilometrů, navštívit přátele nebo příbuzné, jet do hor, máte nějaké fyzické nebo zdravotní problémy ovlivňující výlet, např. potřeba speciálního jídla, atp.</w:t>
      </w:r>
    </w:p>
    <w:p w:rsidR="002D3559" w:rsidRPr="00910743" w:rsidRDefault="002D3559">
      <w:pPr>
        <w:rPr>
          <w:sz w:val="24"/>
          <w:szCs w:val="24"/>
        </w:rPr>
      </w:pPr>
      <w:r w:rsidRPr="00910743">
        <w:rPr>
          <w:sz w:val="24"/>
          <w:szCs w:val="24"/>
        </w:rPr>
        <w:t>2. Vytvořte společný seznam přání, které Váš tým bude chtít uskutečnit během výletu. Udělejte jejich pořadí důležitosti pro tým.</w:t>
      </w:r>
    </w:p>
    <w:p w:rsidR="002D3559" w:rsidRPr="00910743" w:rsidRDefault="002D3559">
      <w:pPr>
        <w:rPr>
          <w:sz w:val="24"/>
          <w:szCs w:val="24"/>
        </w:rPr>
      </w:pPr>
      <w:r w:rsidRPr="00910743">
        <w:rPr>
          <w:sz w:val="24"/>
          <w:szCs w:val="24"/>
        </w:rPr>
        <w:t xml:space="preserve">3. Rozmyslete, jak mohou být tato „přání týmu“ formulována do cílů nebo kritérií, která by mohl někdo jiný použít pro návrh Vašeho „výletu snů“. </w:t>
      </w:r>
    </w:p>
    <w:p w:rsidR="002D3559" w:rsidRPr="00910743" w:rsidRDefault="002D3559" w:rsidP="00910743">
      <w:pPr>
        <w:rPr>
          <w:sz w:val="24"/>
          <w:szCs w:val="24"/>
        </w:rPr>
      </w:pPr>
      <w:r w:rsidRPr="00910743">
        <w:rPr>
          <w:sz w:val="24"/>
          <w:szCs w:val="24"/>
        </w:rPr>
        <w:t>4. Začněte formulovat tyto cíle do vět. Jsou cíle nebo kritéria dostatečně široká, aby nějaká cestov</w:t>
      </w:r>
      <w:r>
        <w:rPr>
          <w:sz w:val="24"/>
          <w:szCs w:val="24"/>
        </w:rPr>
        <w:t>ní kancelář</w:t>
      </w:r>
      <w:r w:rsidRPr="00910743">
        <w:rPr>
          <w:sz w:val="24"/>
          <w:szCs w:val="24"/>
        </w:rPr>
        <w:t xml:space="preserve"> mohla začít pracovat na přípravě Vašeho výletu? Nebo je řešení již hotové a není tedy potřeba pracovat více na problému?</w:t>
      </w:r>
    </w:p>
    <w:p w:rsidR="002D3559" w:rsidRPr="00910743" w:rsidRDefault="002D3559" w:rsidP="00910743">
      <w:pPr>
        <w:rPr>
          <w:sz w:val="24"/>
          <w:szCs w:val="24"/>
        </w:rPr>
      </w:pPr>
      <w:r w:rsidRPr="00910743">
        <w:rPr>
          <w:sz w:val="24"/>
          <w:szCs w:val="24"/>
        </w:rPr>
        <w:t>5. Doplňte následující větu a uložte ji na samostatnou stránku wiki Logodeník:</w:t>
      </w:r>
    </w:p>
    <w:p w:rsidR="002D3559" w:rsidRPr="00910743" w:rsidRDefault="002D3559" w:rsidP="00910743">
      <w:pPr>
        <w:rPr>
          <w:sz w:val="24"/>
          <w:szCs w:val="24"/>
        </w:rPr>
      </w:pPr>
      <w:r w:rsidRPr="00910743">
        <w:rPr>
          <w:sz w:val="24"/>
          <w:szCs w:val="24"/>
        </w:rPr>
        <w:t>Aby byl náš výlet na kolech úspěšný, musí být splněno pět následujících kritérií, uvedených podle pořadí důležitosti:  1.______ 2.______ 3. _______4._______5._______</w:t>
      </w:r>
    </w:p>
    <w:p w:rsidR="002D3559" w:rsidRDefault="002D3559" w:rsidP="00910743">
      <w:pPr>
        <w:rPr>
          <w:sz w:val="24"/>
          <w:szCs w:val="24"/>
        </w:rPr>
      </w:pPr>
      <w:r>
        <w:rPr>
          <w:sz w:val="24"/>
          <w:szCs w:val="24"/>
        </w:rPr>
        <w:t>Doba řešení 20 minut.</w:t>
      </w:r>
    </w:p>
    <w:p w:rsidR="002D3559" w:rsidRDefault="002D3559" w:rsidP="00910743">
      <w:pPr>
        <w:rPr>
          <w:sz w:val="24"/>
          <w:szCs w:val="24"/>
        </w:rPr>
      </w:pPr>
      <w:r>
        <w:rPr>
          <w:sz w:val="24"/>
          <w:szCs w:val="24"/>
        </w:rPr>
        <w:t xml:space="preserve">Správná kritéria: </w:t>
      </w:r>
    </w:p>
    <w:p w:rsidR="002D3559" w:rsidRDefault="002D3559" w:rsidP="00910743">
      <w:pPr>
        <w:rPr>
          <w:sz w:val="24"/>
          <w:szCs w:val="24"/>
        </w:rPr>
      </w:pPr>
      <w:r>
        <w:rPr>
          <w:sz w:val="24"/>
          <w:szCs w:val="24"/>
        </w:rPr>
        <w:t xml:space="preserve">Kritéria jsou dostatečně široká, takže cestovka by mohla pracovat na problému. </w:t>
      </w:r>
    </w:p>
    <w:p w:rsidR="002D3559" w:rsidRPr="00910743" w:rsidRDefault="002D3559" w:rsidP="00910743">
      <w:pPr>
        <w:rPr>
          <w:sz w:val="24"/>
          <w:szCs w:val="24"/>
        </w:rPr>
      </w:pPr>
      <w:r>
        <w:rPr>
          <w:sz w:val="24"/>
          <w:szCs w:val="24"/>
        </w:rPr>
        <w:t>Kritéria poskytují příležitost pro rozmanitá četná řešení problému.</w:t>
      </w:r>
    </w:p>
    <w:p w:rsidR="002D3559" w:rsidRPr="00910743" w:rsidRDefault="002D3559" w:rsidP="00910743">
      <w:pPr>
        <w:rPr>
          <w:sz w:val="24"/>
          <w:szCs w:val="24"/>
        </w:rPr>
      </w:pPr>
    </w:p>
    <w:p w:rsidR="002D3559" w:rsidRPr="00F435A4" w:rsidRDefault="002D3559">
      <w:pPr>
        <w:rPr>
          <w:b/>
          <w:sz w:val="24"/>
          <w:szCs w:val="24"/>
        </w:rPr>
      </w:pPr>
      <w:r w:rsidRPr="00F435A4">
        <w:rPr>
          <w:b/>
          <w:sz w:val="24"/>
          <w:szCs w:val="24"/>
        </w:rPr>
        <w:t>Příklady definice problému pro plánování cyklistického výletu</w:t>
      </w:r>
    </w:p>
    <w:p w:rsidR="002D3559" w:rsidRDefault="002D3559">
      <w:pPr>
        <w:rPr>
          <w:sz w:val="24"/>
          <w:szCs w:val="24"/>
        </w:rPr>
      </w:pPr>
      <w:r>
        <w:rPr>
          <w:sz w:val="24"/>
          <w:szCs w:val="24"/>
        </w:rPr>
        <w:t>(kritéria, která by měla splnit cestovka, která by podle nich měla výlet připravit)</w:t>
      </w:r>
    </w:p>
    <w:p w:rsidR="002D3559" w:rsidRDefault="002D3559">
      <w:pPr>
        <w:rPr>
          <w:sz w:val="24"/>
          <w:szCs w:val="24"/>
        </w:rPr>
      </w:pPr>
    </w:p>
    <w:p w:rsidR="002D3559" w:rsidRPr="00F435A4" w:rsidRDefault="002D3559">
      <w:pPr>
        <w:rPr>
          <w:b/>
          <w:sz w:val="24"/>
          <w:szCs w:val="24"/>
        </w:rPr>
      </w:pPr>
      <w:r w:rsidRPr="00F435A4">
        <w:rPr>
          <w:b/>
          <w:sz w:val="24"/>
          <w:szCs w:val="24"/>
        </w:rPr>
        <w:t>Team 1</w:t>
      </w:r>
    </w:p>
    <w:p w:rsidR="002D3559" w:rsidRDefault="002D3559">
      <w:pPr>
        <w:rPr>
          <w:sz w:val="24"/>
          <w:szCs w:val="24"/>
        </w:rPr>
      </w:pPr>
      <w:r>
        <w:rPr>
          <w:sz w:val="24"/>
          <w:szCs w:val="24"/>
        </w:rPr>
        <w:t>Ideální výlet by měl:</w:t>
      </w:r>
    </w:p>
    <w:p w:rsidR="002D3559" w:rsidRDefault="002D3559">
      <w:pPr>
        <w:rPr>
          <w:sz w:val="24"/>
          <w:szCs w:val="24"/>
        </w:rPr>
      </w:pPr>
      <w:r>
        <w:rPr>
          <w:sz w:val="24"/>
          <w:szCs w:val="24"/>
        </w:rPr>
        <w:t>1. Konat se v podhůří Šumavy s použitím normálních cestovních kol</w:t>
      </w:r>
    </w:p>
    <w:p w:rsidR="002D3559" w:rsidRDefault="002D3559">
      <w:pPr>
        <w:rPr>
          <w:sz w:val="24"/>
          <w:szCs w:val="24"/>
        </w:rPr>
      </w:pPr>
      <w:r>
        <w:rPr>
          <w:sz w:val="24"/>
          <w:szCs w:val="24"/>
        </w:rPr>
        <w:t xml:space="preserve">2. Maximalizovat výkonnost účastníků denní ujetou vzdáleností do 100 km a být přitom </w:t>
      </w:r>
      <w:r>
        <w:rPr>
          <w:sz w:val="24"/>
          <w:szCs w:val="24"/>
        </w:rPr>
        <w:tab/>
        <w:t>vyhlídkový</w:t>
      </w:r>
    </w:p>
    <w:p w:rsidR="002D3559" w:rsidRDefault="002D3559">
      <w:pPr>
        <w:rPr>
          <w:sz w:val="24"/>
          <w:szCs w:val="24"/>
        </w:rPr>
      </w:pPr>
      <w:r>
        <w:rPr>
          <w:sz w:val="24"/>
          <w:szCs w:val="24"/>
        </w:rPr>
        <w:t>3. Minimalizovat vybavení účastníků využitím ubytování v hotelech či ubytovnách po cestě</w:t>
      </w:r>
    </w:p>
    <w:p w:rsidR="002D3559" w:rsidRDefault="002D3559">
      <w:pPr>
        <w:rPr>
          <w:sz w:val="24"/>
          <w:szCs w:val="24"/>
        </w:rPr>
      </w:pPr>
      <w:r>
        <w:rPr>
          <w:sz w:val="24"/>
          <w:szCs w:val="24"/>
        </w:rPr>
        <w:t>4. Minimalizovat známá místa jako okresní města a města nad 10 000 lidí</w:t>
      </w:r>
    </w:p>
    <w:p w:rsidR="002D3559" w:rsidRDefault="002D3559">
      <w:pPr>
        <w:rPr>
          <w:sz w:val="24"/>
          <w:szCs w:val="24"/>
        </w:rPr>
      </w:pPr>
      <w:r>
        <w:rPr>
          <w:sz w:val="24"/>
          <w:szCs w:val="24"/>
        </w:rPr>
        <w:t>5 Trvat šest dnů</w:t>
      </w:r>
    </w:p>
    <w:p w:rsidR="002D3559" w:rsidRDefault="002D3559">
      <w:pPr>
        <w:rPr>
          <w:sz w:val="24"/>
          <w:szCs w:val="24"/>
        </w:rPr>
      </w:pPr>
    </w:p>
    <w:p w:rsidR="002D3559" w:rsidRPr="00F435A4" w:rsidRDefault="002D3559">
      <w:pPr>
        <w:rPr>
          <w:b/>
          <w:sz w:val="24"/>
          <w:szCs w:val="24"/>
        </w:rPr>
      </w:pPr>
      <w:r w:rsidRPr="00F435A4">
        <w:rPr>
          <w:b/>
          <w:sz w:val="24"/>
          <w:szCs w:val="24"/>
        </w:rPr>
        <w:t>Team 2</w:t>
      </w:r>
    </w:p>
    <w:p w:rsidR="002D3559" w:rsidRDefault="002D3559">
      <w:pPr>
        <w:rPr>
          <w:sz w:val="24"/>
          <w:szCs w:val="24"/>
        </w:rPr>
      </w:pPr>
      <w:r>
        <w:rPr>
          <w:sz w:val="24"/>
          <w:szCs w:val="24"/>
        </w:rPr>
        <w:t>Kde byste plánovali sedmidenní výlet na kolech podle nějaké řeky v Čechách, s přejezdy ne více než 30 km za den s alespoň dvěma zastávkami denně na prohlídku něčeho zajímavého?</w:t>
      </w:r>
    </w:p>
    <w:p w:rsidR="002D3559" w:rsidRDefault="002D3559">
      <w:pPr>
        <w:rPr>
          <w:sz w:val="24"/>
          <w:szCs w:val="24"/>
        </w:rPr>
      </w:pPr>
    </w:p>
    <w:p w:rsidR="002D3559" w:rsidRPr="00F435A4" w:rsidRDefault="002D3559">
      <w:pPr>
        <w:rPr>
          <w:b/>
          <w:sz w:val="24"/>
          <w:szCs w:val="24"/>
        </w:rPr>
      </w:pPr>
      <w:r w:rsidRPr="00F435A4">
        <w:rPr>
          <w:b/>
          <w:sz w:val="24"/>
          <w:szCs w:val="24"/>
        </w:rPr>
        <w:t>Team 3</w:t>
      </w:r>
    </w:p>
    <w:p w:rsidR="002D3559" w:rsidRDefault="002D3559">
      <w:pPr>
        <w:rPr>
          <w:sz w:val="24"/>
          <w:szCs w:val="24"/>
        </w:rPr>
      </w:pPr>
      <w:r>
        <w:rPr>
          <w:sz w:val="24"/>
          <w:szCs w:val="24"/>
        </w:rPr>
        <w:t>Jaká je nejlepší cesta na kole z Plzně do Českých Budějovic, při níž chceme navštívit Klatovy, Prachatice a Český Krumlov? Vše během týdne, a aby přitom byla legrace.</w:t>
      </w:r>
    </w:p>
    <w:p w:rsidR="002D3559" w:rsidRDefault="002D3559">
      <w:pPr>
        <w:rPr>
          <w:sz w:val="24"/>
          <w:szCs w:val="24"/>
        </w:rPr>
      </w:pPr>
    </w:p>
    <w:p w:rsidR="002D3559" w:rsidRPr="00243120" w:rsidRDefault="002D3559">
      <w:pPr>
        <w:rPr>
          <w:b/>
          <w:sz w:val="24"/>
          <w:szCs w:val="24"/>
        </w:rPr>
      </w:pPr>
      <w:r w:rsidRPr="00243120">
        <w:rPr>
          <w:b/>
          <w:sz w:val="24"/>
          <w:szCs w:val="24"/>
        </w:rPr>
        <w:t>Team 4</w:t>
      </w:r>
    </w:p>
    <w:p w:rsidR="002D3559" w:rsidRDefault="002D3559">
      <w:pPr>
        <w:rPr>
          <w:sz w:val="24"/>
          <w:szCs w:val="24"/>
        </w:rPr>
      </w:pPr>
      <w:r>
        <w:rPr>
          <w:sz w:val="24"/>
          <w:szCs w:val="24"/>
        </w:rPr>
        <w:t>Co by byl ideální cyklistický výlet pro skupinu 4 lidí, kteří chtějí ujet za týden asi 120 km v  Oregonu na pobřeží Tichého oceánu? Výlet by měl začínat v Reedsportu nebo končit v Newportu, ale nemělo by se ujet více než 30 km denně.</w:t>
      </w:r>
    </w:p>
    <w:p w:rsidR="002D3559" w:rsidRDefault="002D3559">
      <w:pPr>
        <w:rPr>
          <w:sz w:val="24"/>
          <w:szCs w:val="24"/>
        </w:rPr>
      </w:pPr>
      <w:r>
        <w:rPr>
          <w:sz w:val="24"/>
          <w:szCs w:val="24"/>
        </w:rPr>
        <w:t>Skupina si přeje užívat vysokohorská kola, která mohou být používána i na dlažbě a terénní vozidla SUV pro tento výlet.</w:t>
      </w:r>
    </w:p>
    <w:p w:rsidR="002D3559" w:rsidRDefault="002D3559">
      <w:pPr>
        <w:rPr>
          <w:sz w:val="24"/>
          <w:szCs w:val="24"/>
        </w:rPr>
      </w:pPr>
      <w:r>
        <w:rPr>
          <w:sz w:val="24"/>
          <w:szCs w:val="24"/>
        </w:rPr>
        <w:t>Letos navštívíme atrakce jako the Dunes National Park, Sea Lion Caves a město Newport.  Chtěli bychom dále sportovat lezením pro horách, plaváním v moři a házením plastových talířů. Přespávat budeme v luxusních hotelech na začátku a na konci cesty, zatímco ostatní dny budeme kempovat. Při kempování skupina doufá, že si dá k jídlu pečeného lososa (servírovaného původními Indiány, když se nějací najdou) a ráda by viděla i původní sluneční tanec. Skupina by se také ráda naučila chytat ryby na mušku.</w:t>
      </w:r>
    </w:p>
    <w:p w:rsidR="002D3559" w:rsidRDefault="002D3559">
      <w:pPr>
        <w:rPr>
          <w:sz w:val="24"/>
          <w:szCs w:val="24"/>
        </w:rPr>
      </w:pPr>
    </w:p>
    <w:p w:rsidR="002D3559" w:rsidRPr="00910743" w:rsidRDefault="002D3559">
      <w:pPr>
        <w:rPr>
          <w:sz w:val="24"/>
          <w:szCs w:val="24"/>
        </w:rPr>
      </w:pPr>
    </w:p>
    <w:sectPr w:rsidR="002D3559" w:rsidRPr="00910743" w:rsidSect="00A534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E75"/>
    <w:rsid w:val="00054D6F"/>
    <w:rsid w:val="001622DD"/>
    <w:rsid w:val="001B4E75"/>
    <w:rsid w:val="00243120"/>
    <w:rsid w:val="002D3559"/>
    <w:rsid w:val="00533551"/>
    <w:rsid w:val="005741FC"/>
    <w:rsid w:val="00586C38"/>
    <w:rsid w:val="00600E28"/>
    <w:rsid w:val="00910743"/>
    <w:rsid w:val="00927092"/>
    <w:rsid w:val="00A30557"/>
    <w:rsid w:val="00A534C5"/>
    <w:rsid w:val="00B05A5C"/>
    <w:rsid w:val="00B64C52"/>
    <w:rsid w:val="00D37D86"/>
    <w:rsid w:val="00E3288A"/>
    <w:rsid w:val="00E70733"/>
    <w:rsid w:val="00F435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C5"/>
    <w:pPr>
      <w:spacing w:after="200" w:line="276" w:lineRule="auto"/>
    </w:pPr>
    <w:rPr>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520</Words>
  <Characters>2970</Characters>
  <Application>Microsoft Office Outlook</Application>
  <DocSecurity>0</DocSecurity>
  <Lines>0</Lines>
  <Paragraphs>0</Paragraphs>
  <ScaleCrop>false</ScaleCrop>
  <Company>VSCHT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Definice problému</dc:title>
  <dc:subject/>
  <dc:creator>nahlikj</dc:creator>
  <cp:keywords/>
  <dc:description/>
  <cp:lastModifiedBy>nahlikj</cp:lastModifiedBy>
  <cp:revision>2</cp:revision>
  <dcterms:created xsi:type="dcterms:W3CDTF">2013-09-18T15:20:00Z</dcterms:created>
  <dcterms:modified xsi:type="dcterms:W3CDTF">2013-09-18T15:20:00Z</dcterms:modified>
</cp:coreProperties>
</file>